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D8" w14:textId="77777777" w:rsidR="0022591D" w:rsidRPr="00866A79" w:rsidRDefault="0022591D" w:rsidP="0022591D">
      <w:pPr>
        <w:rPr>
          <w:rFonts w:cs="Calibri"/>
          <w:color w:val="FF0000"/>
        </w:rPr>
      </w:pPr>
      <w:r w:rsidRPr="00866A79">
        <w:rPr>
          <w:rFonts w:cs="Calibri"/>
          <w:color w:val="FF0000"/>
        </w:rPr>
        <w:t>[Date]</w:t>
      </w:r>
    </w:p>
    <w:p w14:paraId="23DB7008" w14:textId="77777777" w:rsidR="0022591D" w:rsidRPr="00866A79" w:rsidRDefault="0022591D" w:rsidP="0022591D">
      <w:pPr>
        <w:rPr>
          <w:rFonts w:cs="Calibri"/>
        </w:rPr>
      </w:pPr>
    </w:p>
    <w:p w14:paraId="3DA7E154" w14:textId="4BDD6C67" w:rsidR="0022591D" w:rsidRPr="00866A79" w:rsidRDefault="0022591D" w:rsidP="0022591D">
      <w:pPr>
        <w:rPr>
          <w:rFonts w:cs="Calibri"/>
        </w:rPr>
      </w:pPr>
      <w:r w:rsidRPr="00866A79">
        <w:rPr>
          <w:rFonts w:cs="Calibri"/>
        </w:rPr>
        <w:t xml:space="preserve">Dear </w:t>
      </w:r>
      <w:r w:rsidRPr="00866A79">
        <w:rPr>
          <w:rFonts w:cs="Calibri"/>
          <w:color w:val="FF0000"/>
        </w:rPr>
        <w:t>[Supervisor]</w:t>
      </w:r>
      <w:r w:rsidRPr="00866A79">
        <w:rPr>
          <w:rFonts w:cs="Calibri"/>
        </w:rPr>
        <w:t>,</w:t>
      </w:r>
    </w:p>
    <w:p w14:paraId="7035CCA3" w14:textId="3E36D65A" w:rsidR="0022591D" w:rsidRPr="00866A79" w:rsidRDefault="0022591D" w:rsidP="00787759">
      <w:pPr>
        <w:rPr>
          <w:rFonts w:cs="Calibri"/>
        </w:rPr>
      </w:pPr>
      <w:r w:rsidRPr="00866A79">
        <w:rPr>
          <w:rFonts w:cs="Calibri"/>
        </w:rPr>
        <w:t xml:space="preserve">As part of my professional development goal to expand my knowledge of the latest innovations, </w:t>
      </w:r>
      <w:proofErr w:type="gramStart"/>
      <w:r w:rsidRPr="00866A79">
        <w:rPr>
          <w:rFonts w:cs="Calibri"/>
        </w:rPr>
        <w:t>data</w:t>
      </w:r>
      <w:proofErr w:type="gramEnd"/>
      <w:r w:rsidRPr="00866A79">
        <w:rPr>
          <w:rFonts w:cs="Calibri"/>
        </w:rPr>
        <w:t xml:space="preserve"> and trends in osteopathic medicine, I would like to attend Educating Leaders 202</w:t>
      </w:r>
      <w:r w:rsidR="00633DE8">
        <w:rPr>
          <w:rFonts w:cs="Calibri"/>
        </w:rPr>
        <w:t>4</w:t>
      </w:r>
      <w:r w:rsidRPr="00866A79">
        <w:rPr>
          <w:rFonts w:cs="Calibri"/>
        </w:rPr>
        <w:t xml:space="preserve">, the AACOM Annual Conference. The conference will take place in </w:t>
      </w:r>
      <w:r w:rsidR="00633DE8">
        <w:rPr>
          <w:rFonts w:cs="Calibri"/>
        </w:rPr>
        <w:t>Kansas City</w:t>
      </w:r>
      <w:r w:rsidRPr="00866A79">
        <w:rPr>
          <w:rFonts w:cs="Calibri"/>
        </w:rPr>
        <w:t>,</w:t>
      </w:r>
      <w:r w:rsidR="00633DE8">
        <w:rPr>
          <w:rFonts w:cs="Calibri"/>
        </w:rPr>
        <w:t xml:space="preserve"> Missouri,</w:t>
      </w:r>
      <w:r w:rsidRPr="00866A79">
        <w:rPr>
          <w:rFonts w:cs="Calibri"/>
        </w:rPr>
        <w:t xml:space="preserve"> from April </w:t>
      </w:r>
      <w:r w:rsidR="00633DE8">
        <w:rPr>
          <w:rFonts w:cs="Calibri"/>
        </w:rPr>
        <w:t>17-19</w:t>
      </w:r>
      <w:r w:rsidRPr="00866A79">
        <w:rPr>
          <w:rFonts w:cs="Calibri"/>
        </w:rPr>
        <w:t>. I am seeking sponsorship for the cost of attending the conference. A detailed cost breakdown is included below.</w:t>
      </w:r>
    </w:p>
    <w:p w14:paraId="09CE35DE" w14:textId="68369A2A" w:rsidR="0022591D" w:rsidRPr="00866A79" w:rsidRDefault="0022591D" w:rsidP="00787759">
      <w:pPr>
        <w:rPr>
          <w:rFonts w:cs="Calibri"/>
        </w:rPr>
      </w:pPr>
      <w:r w:rsidRPr="00866A79">
        <w:rPr>
          <w:rFonts w:cs="Calibri"/>
        </w:rPr>
        <w:t xml:space="preserve">This event is the premier conference for individuals involved in osteopathic medical education and is attended by </w:t>
      </w:r>
      <w:r w:rsidR="00EE47B2" w:rsidRPr="00866A79">
        <w:rPr>
          <w:rFonts w:cs="Calibri"/>
        </w:rPr>
        <w:t>hundreds of</w:t>
      </w:r>
      <w:r w:rsidRPr="00866A79">
        <w:rPr>
          <w:rFonts w:cs="Calibri"/>
        </w:rPr>
        <w:t xml:space="preserve"> osteopathic medical education leaders from across the U.S. The topics covered at the conference will aid in my professional development and </w:t>
      </w:r>
      <w:r w:rsidR="00760E98" w:rsidRPr="00866A79">
        <w:rPr>
          <w:rFonts w:cs="Calibri"/>
        </w:rPr>
        <w:t>include</w:t>
      </w:r>
      <w:r w:rsidRPr="00866A79">
        <w:rPr>
          <w:rFonts w:cs="Calibri"/>
        </w:rPr>
        <w:t xml:space="preserve"> diverse and culturally competent workforce, </w:t>
      </w:r>
      <w:r w:rsidR="00867080">
        <w:rPr>
          <w:rFonts w:cs="Calibri"/>
        </w:rPr>
        <w:t xml:space="preserve">workforce wellness, learning and curriculum, transition to residency, </w:t>
      </w:r>
      <w:r w:rsidRPr="00866A79">
        <w:rPr>
          <w:rFonts w:cs="Calibri"/>
        </w:rPr>
        <w:t xml:space="preserve">GME programs and osteopathic training, leadership and faculty development, osteopathic healthcare delivery, osteopathic representation, voice and influence and networked/shared solutions. </w:t>
      </w:r>
    </w:p>
    <w:p w14:paraId="46F52B90" w14:textId="5FC824C6" w:rsidR="0022591D" w:rsidRPr="00866A79" w:rsidRDefault="0022591D" w:rsidP="00787759">
      <w:pPr>
        <w:rPr>
          <w:rFonts w:cs="Calibri"/>
        </w:rPr>
      </w:pPr>
      <w:r w:rsidRPr="00866A79">
        <w:rPr>
          <w:rFonts w:cs="Calibri"/>
        </w:rPr>
        <w:t xml:space="preserve">I </w:t>
      </w:r>
      <w:r w:rsidR="00EE47B2" w:rsidRPr="00866A79">
        <w:rPr>
          <w:rFonts w:cs="Calibri"/>
        </w:rPr>
        <w:t>plan to</w:t>
      </w:r>
      <w:r w:rsidRPr="00866A79">
        <w:rPr>
          <w:rFonts w:cs="Calibri"/>
        </w:rPr>
        <w:t xml:space="preserve"> attend educational sessions that are directly applicable to our work here at </w:t>
      </w:r>
      <w:r w:rsidRPr="00866A79">
        <w:rPr>
          <w:rFonts w:cs="Calibri"/>
          <w:color w:val="FF0000"/>
        </w:rPr>
        <w:t>[Insert name of workplace]</w:t>
      </w:r>
      <w:r w:rsidRPr="00866A79">
        <w:rPr>
          <w:rFonts w:cs="Calibri"/>
        </w:rPr>
        <w:t>, and I will have opportunities to network with colleagues who are implementing innovative</w:t>
      </w:r>
      <w:r w:rsidR="00894735">
        <w:rPr>
          <w:rFonts w:cs="Calibri"/>
        </w:rPr>
        <w:t xml:space="preserve"> solutions</w:t>
      </w:r>
      <w:r w:rsidRPr="00866A79">
        <w:rPr>
          <w:rFonts w:cs="Calibri"/>
        </w:rPr>
        <w:t xml:space="preserve"> to challenges we face at </w:t>
      </w:r>
      <w:r w:rsidRPr="00866A79">
        <w:rPr>
          <w:rFonts w:cs="Calibri"/>
          <w:color w:val="FF0000"/>
        </w:rPr>
        <w:t>[Insert applicable: college/institution/university/GME training center/etc.]</w:t>
      </w:r>
      <w:r w:rsidRPr="00866A79">
        <w:rPr>
          <w:rStyle w:val="CommentReference"/>
          <w:rFonts w:cs="Calibri"/>
          <w:sz w:val="22"/>
          <w:szCs w:val="22"/>
        </w:rPr>
        <w:t>.</w:t>
      </w:r>
    </w:p>
    <w:p w14:paraId="5EA228CA" w14:textId="15A2DC83" w:rsidR="0022591D" w:rsidRPr="00866A79" w:rsidRDefault="0022591D" w:rsidP="0022591D">
      <w:pPr>
        <w:rPr>
          <w:rFonts w:cs="Calibri"/>
          <w:b/>
        </w:rPr>
      </w:pPr>
      <w:r w:rsidRPr="00866A79">
        <w:rPr>
          <w:rFonts w:cs="Calibri"/>
          <w:b/>
        </w:rPr>
        <w:t>If I attend, I will</w:t>
      </w:r>
      <w:r w:rsidR="00683387">
        <w:rPr>
          <w:rFonts w:cs="Calibri"/>
          <w:b/>
        </w:rPr>
        <w:t xml:space="preserve"> have the opportunity to</w:t>
      </w:r>
      <w:r w:rsidRPr="00866A79">
        <w:rPr>
          <w:rFonts w:cs="Calibri"/>
          <w:b/>
        </w:rPr>
        <w:t>:</w:t>
      </w:r>
    </w:p>
    <w:p w14:paraId="0E03A487" w14:textId="77777777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>Receive CME credits</w:t>
      </w:r>
    </w:p>
    <w:p w14:paraId="3CCB8C09" w14:textId="77777777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>View presentations from OME thought leaders</w:t>
      </w:r>
    </w:p>
    <w:p w14:paraId="67C80990" w14:textId="77777777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>Network with colleagues</w:t>
      </w:r>
    </w:p>
    <w:p w14:paraId="0023C06B" w14:textId="2718439D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 xml:space="preserve">Visit the exhibit hall to </w:t>
      </w:r>
      <w:r w:rsidR="00683387">
        <w:rPr>
          <w:rFonts w:ascii="Calibri" w:hAnsi="Calibri" w:cs="Calibri"/>
        </w:rPr>
        <w:t>learn about the newest</w:t>
      </w:r>
      <w:r w:rsidRPr="00866A79">
        <w:rPr>
          <w:rFonts w:ascii="Calibri" w:hAnsi="Calibri" w:cs="Calibri"/>
        </w:rPr>
        <w:t xml:space="preserve"> products and</w:t>
      </w:r>
      <w:r w:rsidR="00683387">
        <w:rPr>
          <w:rFonts w:ascii="Calibri" w:hAnsi="Calibri" w:cs="Calibri"/>
        </w:rPr>
        <w:t xml:space="preserve"> latest</w:t>
      </w:r>
      <w:r w:rsidRPr="00866A79">
        <w:rPr>
          <w:rFonts w:ascii="Calibri" w:hAnsi="Calibri" w:cs="Calibri"/>
        </w:rPr>
        <w:t xml:space="preserve"> trends in the OME community that could be useful for our institution</w:t>
      </w:r>
    </w:p>
    <w:p w14:paraId="769979F2" w14:textId="77777777" w:rsidR="0022591D" w:rsidRPr="00866A79" w:rsidRDefault="0022591D" w:rsidP="0022591D">
      <w:pPr>
        <w:rPr>
          <w:rFonts w:cs="Calibri"/>
          <w:b/>
        </w:rPr>
      </w:pPr>
      <w:r w:rsidRPr="00866A79">
        <w:rPr>
          <w:rFonts w:cs="Calibri"/>
          <w:b/>
        </w:rPr>
        <w:t>Costs:</w:t>
      </w:r>
    </w:p>
    <w:p w14:paraId="78E83824" w14:textId="77777777" w:rsidR="0022591D" w:rsidRPr="00866A79" w:rsidRDefault="0022591D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 xml:space="preserve">Conference Registration: </w:t>
      </w:r>
      <w:r w:rsidRPr="00866A79">
        <w:rPr>
          <w:rFonts w:ascii="Calibri" w:hAnsi="Calibri" w:cs="Calibri"/>
          <w:color w:val="FF0000"/>
        </w:rPr>
        <w:t>[Choose one]</w:t>
      </w:r>
    </w:p>
    <w:p w14:paraId="7FBEB5A2" w14:textId="0DC0C33C" w:rsidR="0022591D" w:rsidRPr="00866A79" w:rsidRDefault="0022591D" w:rsidP="0022591D">
      <w:pPr>
        <w:pStyle w:val="ListParagraph"/>
        <w:numPr>
          <w:ilvl w:val="1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>In-person</w:t>
      </w:r>
      <w:r w:rsidR="00867080">
        <w:rPr>
          <w:rFonts w:ascii="Calibri" w:hAnsi="Calibri" w:cs="Calibri"/>
          <w:color w:val="000000" w:themeColor="text1"/>
        </w:rPr>
        <w:t xml:space="preserve"> (Early Bird)</w:t>
      </w:r>
      <w:r w:rsidRPr="00866A79">
        <w:rPr>
          <w:rFonts w:ascii="Calibri" w:hAnsi="Calibri" w:cs="Calibri"/>
          <w:color w:val="000000" w:themeColor="text1"/>
        </w:rPr>
        <w:t>:</w:t>
      </w:r>
      <w:r w:rsidR="00AA3E89" w:rsidRPr="00866A79">
        <w:rPr>
          <w:rFonts w:ascii="Calibri" w:hAnsi="Calibri" w:cs="Calibri"/>
          <w:color w:val="000000" w:themeColor="text1"/>
        </w:rPr>
        <w:t xml:space="preserve"> $</w:t>
      </w:r>
      <w:r w:rsidR="00867080">
        <w:rPr>
          <w:rFonts w:ascii="Calibri" w:hAnsi="Calibri" w:cs="Calibri"/>
          <w:color w:val="000000" w:themeColor="text1"/>
        </w:rPr>
        <w:t>850</w:t>
      </w:r>
      <w:r w:rsidR="00593531">
        <w:rPr>
          <w:rFonts w:ascii="Calibri" w:hAnsi="Calibri" w:cs="Calibri"/>
          <w:color w:val="000000" w:themeColor="text1"/>
        </w:rPr>
        <w:t xml:space="preserve"> (before </w:t>
      </w:r>
      <w:r w:rsidR="00746FA8">
        <w:rPr>
          <w:rFonts w:ascii="Calibri" w:hAnsi="Calibri" w:cs="Calibri"/>
          <w:color w:val="FF0000"/>
        </w:rPr>
        <w:t>January 1</w:t>
      </w:r>
      <w:r w:rsidR="0050237A">
        <w:rPr>
          <w:rFonts w:ascii="Calibri" w:hAnsi="Calibri" w:cs="Calibri"/>
          <w:color w:val="FF0000"/>
        </w:rPr>
        <w:t>1</w:t>
      </w:r>
      <w:r w:rsidR="00593531" w:rsidRPr="00593531">
        <w:rPr>
          <w:rFonts w:ascii="Calibri" w:hAnsi="Calibri" w:cs="Calibri"/>
          <w:color w:val="FF0000"/>
        </w:rPr>
        <w:t>, 202</w:t>
      </w:r>
      <w:r w:rsidR="0050237A">
        <w:rPr>
          <w:rFonts w:ascii="Calibri" w:hAnsi="Calibri" w:cs="Calibri"/>
          <w:color w:val="FF0000"/>
        </w:rPr>
        <w:t>4</w:t>
      </w:r>
      <w:r w:rsidR="00593531">
        <w:rPr>
          <w:rFonts w:ascii="Calibri" w:hAnsi="Calibri" w:cs="Calibri"/>
          <w:color w:val="000000" w:themeColor="text1"/>
        </w:rPr>
        <w:t>)</w:t>
      </w:r>
    </w:p>
    <w:p w14:paraId="25020181" w14:textId="3288DA33" w:rsidR="0022591D" w:rsidRPr="00866A79" w:rsidRDefault="0022591D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 xml:space="preserve">Travel: $ </w:t>
      </w:r>
      <w:r w:rsidRPr="00866A79">
        <w:rPr>
          <w:rFonts w:ascii="Calibri" w:hAnsi="Calibri" w:cs="Calibri"/>
          <w:color w:val="FF0000"/>
        </w:rPr>
        <w:t xml:space="preserve">[Insert applicable cost to travel to </w:t>
      </w:r>
      <w:r w:rsidR="0050237A">
        <w:rPr>
          <w:rFonts w:ascii="Calibri" w:hAnsi="Calibri" w:cs="Calibri"/>
          <w:color w:val="FF0000"/>
        </w:rPr>
        <w:t>Kansas City. MO</w:t>
      </w:r>
      <w:r w:rsidRPr="00866A79">
        <w:rPr>
          <w:rFonts w:ascii="Calibri" w:hAnsi="Calibri" w:cs="Calibri"/>
          <w:color w:val="FF0000"/>
        </w:rPr>
        <w:t xml:space="preserve"> from your location]</w:t>
      </w:r>
    </w:p>
    <w:p w14:paraId="59008316" w14:textId="1E4A5784" w:rsidR="0022591D" w:rsidRPr="00866A79" w:rsidRDefault="00FF6062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Hotel</w:t>
      </w:r>
      <w:r w:rsidR="00C37357">
        <w:rPr>
          <w:rFonts w:ascii="Calibri" w:hAnsi="Calibri" w:cs="Calibri"/>
          <w:color w:val="000000" w:themeColor="text1"/>
        </w:rPr>
        <w:t xml:space="preserve"> </w:t>
      </w:r>
      <w:r w:rsidR="0022591D" w:rsidRPr="00866A79">
        <w:rPr>
          <w:rFonts w:ascii="Calibri" w:hAnsi="Calibri" w:cs="Calibri"/>
          <w:color w:val="000000" w:themeColor="text1"/>
        </w:rPr>
        <w:t>Accommodations: $2</w:t>
      </w:r>
      <w:r w:rsidR="0050237A">
        <w:rPr>
          <w:rFonts w:ascii="Calibri" w:hAnsi="Calibri" w:cs="Calibri"/>
          <w:color w:val="000000" w:themeColor="text1"/>
        </w:rPr>
        <w:t>3</w:t>
      </w:r>
      <w:r w:rsidR="0022591D" w:rsidRPr="00866A79">
        <w:rPr>
          <w:rFonts w:ascii="Calibri" w:hAnsi="Calibri" w:cs="Calibri"/>
          <w:color w:val="000000" w:themeColor="text1"/>
        </w:rPr>
        <w:t>9</w:t>
      </w:r>
      <w:r w:rsidR="0050237A">
        <w:rPr>
          <w:rFonts w:ascii="Calibri" w:hAnsi="Calibri" w:cs="Calibri"/>
          <w:color w:val="000000" w:themeColor="text1"/>
        </w:rPr>
        <w:t>/night</w:t>
      </w:r>
      <w:r w:rsidR="0022591D" w:rsidRPr="00866A79">
        <w:rPr>
          <w:rFonts w:ascii="Calibri" w:hAnsi="Calibri" w:cs="Calibri"/>
          <w:color w:val="000000" w:themeColor="text1"/>
        </w:rPr>
        <w:t xml:space="preserve"> plus tax</w:t>
      </w:r>
    </w:p>
    <w:p w14:paraId="03B1B8F0" w14:textId="77777777" w:rsidR="0022591D" w:rsidRPr="00866A79" w:rsidRDefault="0022591D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 xml:space="preserve">Meals: $ </w:t>
      </w:r>
      <w:r w:rsidRPr="00866A79">
        <w:rPr>
          <w:rFonts w:ascii="Calibri" w:hAnsi="Calibri" w:cs="Calibri"/>
          <w:color w:val="FF0000"/>
        </w:rPr>
        <w:t>[Insert applicable cost for meals based on the duration of your travel]</w:t>
      </w:r>
    </w:p>
    <w:p w14:paraId="54108FC6" w14:textId="77777777" w:rsidR="0022591D" w:rsidRPr="00866A79" w:rsidRDefault="0022591D" w:rsidP="0022591D">
      <w:pPr>
        <w:ind w:left="360"/>
        <w:rPr>
          <w:rFonts w:cs="Calibri"/>
          <w:i/>
          <w:color w:val="000000" w:themeColor="text1"/>
        </w:rPr>
      </w:pPr>
      <w:r w:rsidRPr="00866A79">
        <w:rPr>
          <w:rFonts w:cs="Calibri"/>
          <w:i/>
          <w:color w:val="000000" w:themeColor="text1"/>
        </w:rPr>
        <w:t xml:space="preserve">Total Cost: $ </w:t>
      </w:r>
      <w:r w:rsidRPr="00866A79">
        <w:rPr>
          <w:rFonts w:cs="Calibri"/>
          <w:i/>
          <w:color w:val="FF0000"/>
        </w:rPr>
        <w:t>[Add above numbers for a total cost]</w:t>
      </w:r>
      <w:r w:rsidRPr="00866A79">
        <w:rPr>
          <w:rFonts w:cs="Calibri"/>
          <w:i/>
        </w:rPr>
        <w:br/>
      </w:r>
    </w:p>
    <w:p w14:paraId="1A688ECD" w14:textId="77777777" w:rsidR="0022591D" w:rsidRPr="00866A79" w:rsidRDefault="0022591D" w:rsidP="0022591D">
      <w:pPr>
        <w:rPr>
          <w:rFonts w:cs="Calibri"/>
        </w:rPr>
      </w:pPr>
      <w:r w:rsidRPr="00866A79">
        <w:rPr>
          <w:rFonts w:cs="Calibri"/>
        </w:rPr>
        <w:t>Sincerely,</w:t>
      </w:r>
    </w:p>
    <w:p w14:paraId="00ABCD8B" w14:textId="64B1EA6F" w:rsidR="00867080" w:rsidRPr="00866A79" w:rsidRDefault="0022591D" w:rsidP="0022591D">
      <w:pPr>
        <w:rPr>
          <w:rFonts w:cs="Calibri"/>
          <w:color w:val="FF0000"/>
        </w:rPr>
      </w:pPr>
      <w:r w:rsidRPr="00866A79">
        <w:rPr>
          <w:rFonts w:cs="Calibri"/>
          <w:color w:val="FF0000"/>
        </w:rPr>
        <w:t>[Your name here]</w:t>
      </w:r>
    </w:p>
    <w:sectPr w:rsidR="00867080" w:rsidRPr="00866A79" w:rsidSect="00043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3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E766" w14:textId="77777777" w:rsidR="00F878EA" w:rsidRDefault="00F878EA" w:rsidP="00DA1DBD">
      <w:pPr>
        <w:spacing w:after="0" w:line="240" w:lineRule="auto"/>
      </w:pPr>
      <w:r>
        <w:separator/>
      </w:r>
    </w:p>
  </w:endnote>
  <w:endnote w:type="continuationSeparator" w:id="0">
    <w:p w14:paraId="2938890A" w14:textId="77777777" w:rsidR="00F878EA" w:rsidRDefault="00F878EA" w:rsidP="00DA1DBD">
      <w:pPr>
        <w:spacing w:after="0" w:line="240" w:lineRule="auto"/>
      </w:pPr>
      <w:r>
        <w:continuationSeparator/>
      </w:r>
    </w:p>
  </w:endnote>
  <w:endnote w:type="continuationNotice" w:id="1">
    <w:p w14:paraId="60C388C2" w14:textId="77777777" w:rsidR="00F878EA" w:rsidRDefault="00F878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31AB" w14:textId="77777777" w:rsidR="0050237A" w:rsidRDefault="00502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1134" w14:textId="7539FF37" w:rsidR="0060369D" w:rsidRDefault="00601DA4" w:rsidP="009F07A4">
    <w:pPr>
      <w:pStyle w:val="Footer"/>
      <w:ind w:left="-144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0B70AF4" wp14:editId="3C96CF39">
          <wp:simplePos x="0" y="0"/>
          <wp:positionH relativeFrom="page">
            <wp:align>right</wp:align>
          </wp:positionH>
          <wp:positionV relativeFrom="page">
            <wp:posOffset>9232900</wp:posOffset>
          </wp:positionV>
          <wp:extent cx="7762875" cy="850900"/>
          <wp:effectExtent l="0" t="0" r="952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E76" w14:textId="0D49EC72" w:rsidR="00F74E0F" w:rsidRDefault="00F74E0F" w:rsidP="00143A3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663A" w14:textId="77777777" w:rsidR="00F878EA" w:rsidRDefault="00F878EA" w:rsidP="00DA1DBD">
      <w:pPr>
        <w:spacing w:after="0" w:line="240" w:lineRule="auto"/>
      </w:pPr>
      <w:r>
        <w:separator/>
      </w:r>
    </w:p>
  </w:footnote>
  <w:footnote w:type="continuationSeparator" w:id="0">
    <w:p w14:paraId="64CF1EBC" w14:textId="77777777" w:rsidR="00F878EA" w:rsidRDefault="00F878EA" w:rsidP="00DA1DBD">
      <w:pPr>
        <w:spacing w:after="0" w:line="240" w:lineRule="auto"/>
      </w:pPr>
      <w:r>
        <w:continuationSeparator/>
      </w:r>
    </w:p>
  </w:footnote>
  <w:footnote w:type="continuationNotice" w:id="1">
    <w:p w14:paraId="02E97DA6" w14:textId="77777777" w:rsidR="00F878EA" w:rsidRDefault="00F878E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D373" w14:textId="77777777" w:rsidR="0050237A" w:rsidRDefault="00502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993A" w14:textId="77777777" w:rsidR="00A32727" w:rsidRDefault="00A32727">
    <w:pPr>
      <w:pStyle w:val="Header"/>
      <w:jc w:val="center"/>
    </w:pPr>
  </w:p>
  <w:p w14:paraId="10DF4BF0" w14:textId="77777777" w:rsidR="00A32727" w:rsidRDefault="00A32727">
    <w:pPr>
      <w:pStyle w:val="Header"/>
      <w:jc w:val="center"/>
    </w:pPr>
  </w:p>
  <w:p w14:paraId="7384EEEA" w14:textId="614E42EF" w:rsidR="00A32727" w:rsidRPr="00A32727" w:rsidRDefault="00A32727">
    <w:pPr>
      <w:pStyle w:val="Header"/>
      <w:jc w:val="center"/>
      <w:rPr>
        <w:rFonts w:ascii="Times New Roman" w:hAnsi="Times New Roman"/>
      </w:rPr>
    </w:pPr>
    <w:r w:rsidRPr="00A32727">
      <w:rPr>
        <w:rFonts w:ascii="Times New Roman" w:hAnsi="Times New Roman"/>
      </w:rPr>
      <w:fldChar w:fldCharType="begin"/>
    </w:r>
    <w:r w:rsidRPr="00A32727">
      <w:rPr>
        <w:rFonts w:ascii="Times New Roman" w:hAnsi="Times New Roman"/>
      </w:rPr>
      <w:instrText xml:space="preserve"> PAGE   \* MERGEFORMAT </w:instrText>
    </w:r>
    <w:r w:rsidRPr="00A32727">
      <w:rPr>
        <w:rFonts w:ascii="Times New Roman" w:hAnsi="Times New Roman"/>
      </w:rPr>
      <w:fldChar w:fldCharType="separate"/>
    </w:r>
    <w:r w:rsidRPr="00A32727">
      <w:rPr>
        <w:rFonts w:ascii="Times New Roman" w:hAnsi="Times New Roman"/>
        <w:noProof/>
      </w:rPr>
      <w:t>2</w:t>
    </w:r>
    <w:r w:rsidRPr="00A32727">
      <w:rPr>
        <w:rFonts w:ascii="Times New Roman" w:hAnsi="Times New Roman"/>
        <w:noProof/>
      </w:rPr>
      <w:fldChar w:fldCharType="end"/>
    </w:r>
  </w:p>
  <w:p w14:paraId="32FCBA64" w14:textId="4925CF9D" w:rsidR="00F74E0F" w:rsidRDefault="00F74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AC2A" w14:textId="26DDBFD5" w:rsidR="00A32727" w:rsidRDefault="00633DE8" w:rsidP="00867080">
    <w:pPr>
      <w:pStyle w:val="Header"/>
      <w:ind w:left="-1080"/>
    </w:pPr>
    <w:r>
      <w:rPr>
        <w:noProof/>
      </w:rPr>
      <w:drawing>
        <wp:inline distT="0" distB="0" distL="0" distR="0" wp14:anchorId="24150DFF" wp14:editId="566CC69E">
          <wp:extent cx="7795846" cy="1266825"/>
          <wp:effectExtent l="0" t="0" r="0" b="0"/>
          <wp:docPr id="377447705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447705" name="Picture 1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53" cy="12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64"/>
    <w:multiLevelType w:val="hybridMultilevel"/>
    <w:tmpl w:val="5D0AE612"/>
    <w:lvl w:ilvl="0" w:tplc="3A94A338">
      <w:start w:val="4"/>
      <w:numFmt w:val="bullet"/>
      <w:lvlText w:val="•"/>
      <w:lvlJc w:val="left"/>
      <w:pPr>
        <w:ind w:left="360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183745"/>
    <w:multiLevelType w:val="hybridMultilevel"/>
    <w:tmpl w:val="1A5C9AA6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702E2"/>
    <w:multiLevelType w:val="hybridMultilevel"/>
    <w:tmpl w:val="79E273C2"/>
    <w:lvl w:ilvl="0" w:tplc="A4AE371C"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566EE"/>
    <w:multiLevelType w:val="hybridMultilevel"/>
    <w:tmpl w:val="EE3275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616F6"/>
    <w:multiLevelType w:val="hybridMultilevel"/>
    <w:tmpl w:val="2F6E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80812"/>
    <w:multiLevelType w:val="hybridMultilevel"/>
    <w:tmpl w:val="A784005C"/>
    <w:lvl w:ilvl="0" w:tplc="4704D49E">
      <w:start w:val="1"/>
      <w:numFmt w:val="bullet"/>
      <w:pStyle w:val="Firstlevel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E23F5"/>
    <w:multiLevelType w:val="hybridMultilevel"/>
    <w:tmpl w:val="1C80B318"/>
    <w:lvl w:ilvl="0" w:tplc="17103D60">
      <w:start w:val="1"/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883D95"/>
    <w:multiLevelType w:val="hybridMultilevel"/>
    <w:tmpl w:val="9F807666"/>
    <w:lvl w:ilvl="0" w:tplc="73FE38E2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8454A"/>
    <w:multiLevelType w:val="hybridMultilevel"/>
    <w:tmpl w:val="2DA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31952"/>
    <w:multiLevelType w:val="hybridMultilevel"/>
    <w:tmpl w:val="2B84C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5533BF"/>
    <w:multiLevelType w:val="hybridMultilevel"/>
    <w:tmpl w:val="BC348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800F3C"/>
    <w:multiLevelType w:val="hybridMultilevel"/>
    <w:tmpl w:val="11DEC7AA"/>
    <w:lvl w:ilvl="0" w:tplc="73FE38E2">
      <w:start w:val="1"/>
      <w:numFmt w:val="decimal"/>
      <w:pStyle w:val="Numberedbulle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BE3"/>
    <w:multiLevelType w:val="hybridMultilevel"/>
    <w:tmpl w:val="14882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E2648C"/>
    <w:multiLevelType w:val="hybridMultilevel"/>
    <w:tmpl w:val="20C80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A538B7"/>
    <w:multiLevelType w:val="hybridMultilevel"/>
    <w:tmpl w:val="08A4BDCE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04CFB"/>
    <w:multiLevelType w:val="hybridMultilevel"/>
    <w:tmpl w:val="1DC2F52C"/>
    <w:lvl w:ilvl="0" w:tplc="17103D60">
      <w:start w:val="1"/>
      <w:numFmt w:val="bullet"/>
      <w:lvlText w:val="•"/>
      <w:lvlJc w:val="left"/>
      <w:pPr>
        <w:ind w:left="360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CC2401"/>
    <w:multiLevelType w:val="hybridMultilevel"/>
    <w:tmpl w:val="DD0A5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BA3A5E"/>
    <w:multiLevelType w:val="hybridMultilevel"/>
    <w:tmpl w:val="AC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4E81"/>
    <w:multiLevelType w:val="hybridMultilevel"/>
    <w:tmpl w:val="E0363438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C7FF6"/>
    <w:multiLevelType w:val="hybridMultilevel"/>
    <w:tmpl w:val="B9684A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DE7C39"/>
    <w:multiLevelType w:val="hybridMultilevel"/>
    <w:tmpl w:val="BDB67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490908"/>
    <w:multiLevelType w:val="hybridMultilevel"/>
    <w:tmpl w:val="74E63546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E4503E"/>
    <w:multiLevelType w:val="hybridMultilevel"/>
    <w:tmpl w:val="383A9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8A696B"/>
    <w:multiLevelType w:val="hybridMultilevel"/>
    <w:tmpl w:val="22B4C390"/>
    <w:lvl w:ilvl="0" w:tplc="3A94A338">
      <w:start w:val="4"/>
      <w:numFmt w:val="bullet"/>
      <w:lvlText w:val="•"/>
      <w:lvlJc w:val="left"/>
      <w:pPr>
        <w:ind w:left="180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77B40"/>
    <w:multiLevelType w:val="hybridMultilevel"/>
    <w:tmpl w:val="3C645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0C4712"/>
    <w:multiLevelType w:val="hybridMultilevel"/>
    <w:tmpl w:val="85405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705606"/>
    <w:multiLevelType w:val="hybridMultilevel"/>
    <w:tmpl w:val="C5F6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4DD"/>
    <w:multiLevelType w:val="hybridMultilevel"/>
    <w:tmpl w:val="6622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4A5F"/>
    <w:multiLevelType w:val="hybridMultilevel"/>
    <w:tmpl w:val="C41AA434"/>
    <w:lvl w:ilvl="0" w:tplc="7F322F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52EC6EFD"/>
    <w:multiLevelType w:val="hybridMultilevel"/>
    <w:tmpl w:val="2F74F5C6"/>
    <w:lvl w:ilvl="0" w:tplc="1836321E"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026EEA"/>
    <w:multiLevelType w:val="hybridMultilevel"/>
    <w:tmpl w:val="7CC2B11C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B001B1"/>
    <w:multiLevelType w:val="hybridMultilevel"/>
    <w:tmpl w:val="291C9552"/>
    <w:lvl w:ilvl="0" w:tplc="EFD8F086">
      <w:start w:val="1"/>
      <w:numFmt w:val="bullet"/>
      <w:pStyle w:val="Sub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030A84"/>
    <w:multiLevelType w:val="hybridMultilevel"/>
    <w:tmpl w:val="1D78CD16"/>
    <w:lvl w:ilvl="0" w:tplc="7F322FE4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B2F2C"/>
    <w:multiLevelType w:val="hybridMultilevel"/>
    <w:tmpl w:val="C5FCEEB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945C8A"/>
    <w:multiLevelType w:val="hybridMultilevel"/>
    <w:tmpl w:val="E08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33796"/>
    <w:multiLevelType w:val="hybridMultilevel"/>
    <w:tmpl w:val="54A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278E4"/>
    <w:multiLevelType w:val="hybridMultilevel"/>
    <w:tmpl w:val="308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92E63"/>
    <w:multiLevelType w:val="hybridMultilevel"/>
    <w:tmpl w:val="929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1012F"/>
    <w:multiLevelType w:val="hybridMultilevel"/>
    <w:tmpl w:val="0E4E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51A08"/>
    <w:multiLevelType w:val="hybridMultilevel"/>
    <w:tmpl w:val="B39E6A3C"/>
    <w:lvl w:ilvl="0" w:tplc="1CE26E5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5C13C4"/>
    <w:multiLevelType w:val="hybridMultilevel"/>
    <w:tmpl w:val="D0E4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13600"/>
    <w:multiLevelType w:val="hybridMultilevel"/>
    <w:tmpl w:val="0872641A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E7388"/>
    <w:multiLevelType w:val="hybridMultilevel"/>
    <w:tmpl w:val="F01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C376D"/>
    <w:multiLevelType w:val="hybridMultilevel"/>
    <w:tmpl w:val="640EE290"/>
    <w:lvl w:ilvl="0" w:tplc="20166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0106"/>
    <w:multiLevelType w:val="hybridMultilevel"/>
    <w:tmpl w:val="F730909C"/>
    <w:lvl w:ilvl="0" w:tplc="3A94A338">
      <w:start w:val="4"/>
      <w:numFmt w:val="bullet"/>
      <w:lvlText w:val="•"/>
      <w:lvlJc w:val="left"/>
      <w:pPr>
        <w:ind w:left="180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6109"/>
    <w:multiLevelType w:val="hybridMultilevel"/>
    <w:tmpl w:val="E09078F8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3283571">
    <w:abstractNumId w:val="16"/>
  </w:num>
  <w:num w:numId="2" w16cid:durableId="2047102852">
    <w:abstractNumId w:val="2"/>
  </w:num>
  <w:num w:numId="3" w16cid:durableId="1770076770">
    <w:abstractNumId w:val="45"/>
  </w:num>
  <w:num w:numId="4" w16cid:durableId="918556593">
    <w:abstractNumId w:val="12"/>
  </w:num>
  <w:num w:numId="5" w16cid:durableId="2047094966">
    <w:abstractNumId w:val="29"/>
  </w:num>
  <w:num w:numId="6" w16cid:durableId="2035644154">
    <w:abstractNumId w:val="33"/>
  </w:num>
  <w:num w:numId="7" w16cid:durableId="1474323429">
    <w:abstractNumId w:val="22"/>
  </w:num>
  <w:num w:numId="8" w16cid:durableId="846290257">
    <w:abstractNumId w:val="13"/>
  </w:num>
  <w:num w:numId="9" w16cid:durableId="538399377">
    <w:abstractNumId w:val="19"/>
  </w:num>
  <w:num w:numId="10" w16cid:durableId="604963373">
    <w:abstractNumId w:val="39"/>
  </w:num>
  <w:num w:numId="11" w16cid:durableId="1058940747">
    <w:abstractNumId w:val="41"/>
  </w:num>
  <w:num w:numId="12" w16cid:durableId="202913905">
    <w:abstractNumId w:val="10"/>
  </w:num>
  <w:num w:numId="13" w16cid:durableId="2120027399">
    <w:abstractNumId w:val="6"/>
  </w:num>
  <w:num w:numId="14" w16cid:durableId="515198844">
    <w:abstractNumId w:val="14"/>
  </w:num>
  <w:num w:numId="15" w16cid:durableId="407071861">
    <w:abstractNumId w:val="15"/>
  </w:num>
  <w:num w:numId="16" w16cid:durableId="306906932">
    <w:abstractNumId w:val="1"/>
  </w:num>
  <w:num w:numId="17" w16cid:durableId="810755173">
    <w:abstractNumId w:val="21"/>
  </w:num>
  <w:num w:numId="18" w16cid:durableId="671301008">
    <w:abstractNumId w:val="18"/>
  </w:num>
  <w:num w:numId="19" w16cid:durableId="951129996">
    <w:abstractNumId w:val="30"/>
  </w:num>
  <w:num w:numId="20" w16cid:durableId="132411834">
    <w:abstractNumId w:val="9"/>
  </w:num>
  <w:num w:numId="21" w16cid:durableId="1311638147">
    <w:abstractNumId w:val="25"/>
  </w:num>
  <w:num w:numId="22" w16cid:durableId="552695801">
    <w:abstractNumId w:val="3"/>
  </w:num>
  <w:num w:numId="23" w16cid:durableId="1034843145">
    <w:abstractNumId w:val="32"/>
  </w:num>
  <w:num w:numId="24" w16cid:durableId="2043705081">
    <w:abstractNumId w:val="43"/>
  </w:num>
  <w:num w:numId="25" w16cid:durableId="953438937">
    <w:abstractNumId w:val="8"/>
  </w:num>
  <w:num w:numId="26" w16cid:durableId="1154293099">
    <w:abstractNumId w:val="36"/>
  </w:num>
  <w:num w:numId="27" w16cid:durableId="1834104168">
    <w:abstractNumId w:val="40"/>
  </w:num>
  <w:num w:numId="28" w16cid:durableId="340861470">
    <w:abstractNumId w:val="38"/>
  </w:num>
  <w:num w:numId="29" w16cid:durableId="1394620040">
    <w:abstractNumId w:val="35"/>
  </w:num>
  <w:num w:numId="30" w16cid:durableId="1153519877">
    <w:abstractNumId w:val="37"/>
  </w:num>
  <w:num w:numId="31" w16cid:durableId="772674304">
    <w:abstractNumId w:val="4"/>
  </w:num>
  <w:num w:numId="32" w16cid:durableId="1067917167">
    <w:abstractNumId w:val="42"/>
  </w:num>
  <w:num w:numId="33" w16cid:durableId="1292784067">
    <w:abstractNumId w:val="28"/>
  </w:num>
  <w:num w:numId="34" w16cid:durableId="624195763">
    <w:abstractNumId w:val="11"/>
  </w:num>
  <w:num w:numId="35" w16cid:durableId="465200552">
    <w:abstractNumId w:val="31"/>
  </w:num>
  <w:num w:numId="36" w16cid:durableId="1430390127">
    <w:abstractNumId w:val="23"/>
  </w:num>
  <w:num w:numId="37" w16cid:durableId="890266779">
    <w:abstractNumId w:val="0"/>
  </w:num>
  <w:num w:numId="38" w16cid:durableId="184293342">
    <w:abstractNumId w:val="44"/>
  </w:num>
  <w:num w:numId="39" w16cid:durableId="240140157">
    <w:abstractNumId w:val="5"/>
  </w:num>
  <w:num w:numId="40" w16cid:durableId="179046434">
    <w:abstractNumId w:val="17"/>
  </w:num>
  <w:num w:numId="41" w16cid:durableId="566694601">
    <w:abstractNumId w:val="7"/>
  </w:num>
  <w:num w:numId="42" w16cid:durableId="958494930">
    <w:abstractNumId w:val="20"/>
  </w:num>
  <w:num w:numId="43" w16cid:durableId="781338237">
    <w:abstractNumId w:val="26"/>
  </w:num>
  <w:num w:numId="44" w16cid:durableId="625965441">
    <w:abstractNumId w:val="24"/>
  </w:num>
  <w:num w:numId="45" w16cid:durableId="18708152">
    <w:abstractNumId w:val="27"/>
  </w:num>
  <w:num w:numId="46" w16cid:durableId="19619174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zS1MDc1NbYws7RQ0lEKTi0uzszPAykwqgUAaXJfPCwAAAA="/>
  </w:docVars>
  <w:rsids>
    <w:rsidRoot w:val="005141D0"/>
    <w:rsid w:val="000011F3"/>
    <w:rsid w:val="000050C7"/>
    <w:rsid w:val="00006AFB"/>
    <w:rsid w:val="00023ECE"/>
    <w:rsid w:val="00042FE7"/>
    <w:rsid w:val="0004340F"/>
    <w:rsid w:val="000443FF"/>
    <w:rsid w:val="00045E5A"/>
    <w:rsid w:val="00070C08"/>
    <w:rsid w:val="0007577A"/>
    <w:rsid w:val="00090000"/>
    <w:rsid w:val="0009789F"/>
    <w:rsid w:val="000C35B7"/>
    <w:rsid w:val="000C61A6"/>
    <w:rsid w:val="000D224B"/>
    <w:rsid w:val="000D36C8"/>
    <w:rsid w:val="000E2464"/>
    <w:rsid w:val="000F5FC8"/>
    <w:rsid w:val="00101C5F"/>
    <w:rsid w:val="0010258A"/>
    <w:rsid w:val="00124A4B"/>
    <w:rsid w:val="00125EB2"/>
    <w:rsid w:val="001314BF"/>
    <w:rsid w:val="001347C5"/>
    <w:rsid w:val="00143A39"/>
    <w:rsid w:val="001511C4"/>
    <w:rsid w:val="0015389A"/>
    <w:rsid w:val="00162E3D"/>
    <w:rsid w:val="001703BD"/>
    <w:rsid w:val="001A057A"/>
    <w:rsid w:val="001A4D9D"/>
    <w:rsid w:val="001C3B41"/>
    <w:rsid w:val="001D22BE"/>
    <w:rsid w:val="001E1810"/>
    <w:rsid w:val="001E3813"/>
    <w:rsid w:val="001E578F"/>
    <w:rsid w:val="001F369B"/>
    <w:rsid w:val="001F510D"/>
    <w:rsid w:val="001F61B3"/>
    <w:rsid w:val="00224BFD"/>
    <w:rsid w:val="0022591D"/>
    <w:rsid w:val="00225C7B"/>
    <w:rsid w:val="00227891"/>
    <w:rsid w:val="00230E8C"/>
    <w:rsid w:val="0025299C"/>
    <w:rsid w:val="002534C7"/>
    <w:rsid w:val="00253F2C"/>
    <w:rsid w:val="00255887"/>
    <w:rsid w:val="002736A6"/>
    <w:rsid w:val="00275EE0"/>
    <w:rsid w:val="00280BEC"/>
    <w:rsid w:val="00293404"/>
    <w:rsid w:val="00296845"/>
    <w:rsid w:val="00297FCE"/>
    <w:rsid w:val="002A40E5"/>
    <w:rsid w:val="002A6650"/>
    <w:rsid w:val="002A7DF1"/>
    <w:rsid w:val="002C1806"/>
    <w:rsid w:val="002D38DC"/>
    <w:rsid w:val="002F282B"/>
    <w:rsid w:val="00304F47"/>
    <w:rsid w:val="003256FF"/>
    <w:rsid w:val="00344767"/>
    <w:rsid w:val="00346253"/>
    <w:rsid w:val="00347545"/>
    <w:rsid w:val="003544A9"/>
    <w:rsid w:val="0036152D"/>
    <w:rsid w:val="0036459C"/>
    <w:rsid w:val="0039697A"/>
    <w:rsid w:val="003A0F26"/>
    <w:rsid w:val="003A79FE"/>
    <w:rsid w:val="003B70CA"/>
    <w:rsid w:val="003D0ED9"/>
    <w:rsid w:val="00404294"/>
    <w:rsid w:val="00407FD9"/>
    <w:rsid w:val="00410095"/>
    <w:rsid w:val="00422357"/>
    <w:rsid w:val="004330EE"/>
    <w:rsid w:val="00446103"/>
    <w:rsid w:val="0044618E"/>
    <w:rsid w:val="0046076D"/>
    <w:rsid w:val="00464B06"/>
    <w:rsid w:val="004742B4"/>
    <w:rsid w:val="00481165"/>
    <w:rsid w:val="0049422D"/>
    <w:rsid w:val="00496E2C"/>
    <w:rsid w:val="004A3955"/>
    <w:rsid w:val="004C4F1D"/>
    <w:rsid w:val="004D5E6B"/>
    <w:rsid w:val="004D7010"/>
    <w:rsid w:val="004F13F6"/>
    <w:rsid w:val="004F352B"/>
    <w:rsid w:val="004F79D3"/>
    <w:rsid w:val="0050237A"/>
    <w:rsid w:val="00507BB0"/>
    <w:rsid w:val="00513782"/>
    <w:rsid w:val="005141D0"/>
    <w:rsid w:val="00522B37"/>
    <w:rsid w:val="0053197B"/>
    <w:rsid w:val="00535359"/>
    <w:rsid w:val="00535507"/>
    <w:rsid w:val="0053552F"/>
    <w:rsid w:val="00547E19"/>
    <w:rsid w:val="00552551"/>
    <w:rsid w:val="00555D50"/>
    <w:rsid w:val="0059129D"/>
    <w:rsid w:val="00593531"/>
    <w:rsid w:val="00595F5E"/>
    <w:rsid w:val="00596BAD"/>
    <w:rsid w:val="005B2485"/>
    <w:rsid w:val="005C4F7E"/>
    <w:rsid w:val="005D7D0F"/>
    <w:rsid w:val="005E5F4C"/>
    <w:rsid w:val="005F0747"/>
    <w:rsid w:val="005F1517"/>
    <w:rsid w:val="005F16C4"/>
    <w:rsid w:val="005F59C6"/>
    <w:rsid w:val="005F72CB"/>
    <w:rsid w:val="00601DA4"/>
    <w:rsid w:val="0060369D"/>
    <w:rsid w:val="00622FCF"/>
    <w:rsid w:val="00632392"/>
    <w:rsid w:val="00633DE8"/>
    <w:rsid w:val="00636BFD"/>
    <w:rsid w:val="0065323E"/>
    <w:rsid w:val="0065453A"/>
    <w:rsid w:val="006579EB"/>
    <w:rsid w:val="006617B9"/>
    <w:rsid w:val="006732E2"/>
    <w:rsid w:val="00683387"/>
    <w:rsid w:val="006854C0"/>
    <w:rsid w:val="00695B4C"/>
    <w:rsid w:val="00695F6C"/>
    <w:rsid w:val="006A38A2"/>
    <w:rsid w:val="006B6D2A"/>
    <w:rsid w:val="006B7D84"/>
    <w:rsid w:val="006E2CAC"/>
    <w:rsid w:val="006F059B"/>
    <w:rsid w:val="0070481A"/>
    <w:rsid w:val="007059C2"/>
    <w:rsid w:val="0071791D"/>
    <w:rsid w:val="007252E9"/>
    <w:rsid w:val="00733E4F"/>
    <w:rsid w:val="007441BE"/>
    <w:rsid w:val="00746FA8"/>
    <w:rsid w:val="007475E3"/>
    <w:rsid w:val="00757751"/>
    <w:rsid w:val="00760E98"/>
    <w:rsid w:val="007636C9"/>
    <w:rsid w:val="00771092"/>
    <w:rsid w:val="00776968"/>
    <w:rsid w:val="00787759"/>
    <w:rsid w:val="00787CF5"/>
    <w:rsid w:val="007B0B6B"/>
    <w:rsid w:val="007B70C1"/>
    <w:rsid w:val="007C3C71"/>
    <w:rsid w:val="007C6D27"/>
    <w:rsid w:val="007F6E5C"/>
    <w:rsid w:val="00804330"/>
    <w:rsid w:val="00811BB3"/>
    <w:rsid w:val="00820124"/>
    <w:rsid w:val="0085495E"/>
    <w:rsid w:val="0086163A"/>
    <w:rsid w:val="00864F0A"/>
    <w:rsid w:val="00866A79"/>
    <w:rsid w:val="00867080"/>
    <w:rsid w:val="00872F34"/>
    <w:rsid w:val="008761F8"/>
    <w:rsid w:val="00876849"/>
    <w:rsid w:val="008930C5"/>
    <w:rsid w:val="00893838"/>
    <w:rsid w:val="00894735"/>
    <w:rsid w:val="008A3096"/>
    <w:rsid w:val="008A5FA0"/>
    <w:rsid w:val="008C0302"/>
    <w:rsid w:val="008F66E7"/>
    <w:rsid w:val="00900F2F"/>
    <w:rsid w:val="00922C33"/>
    <w:rsid w:val="00925831"/>
    <w:rsid w:val="009335D3"/>
    <w:rsid w:val="00934294"/>
    <w:rsid w:val="009453A0"/>
    <w:rsid w:val="00945896"/>
    <w:rsid w:val="00953C3E"/>
    <w:rsid w:val="0097198A"/>
    <w:rsid w:val="009732FF"/>
    <w:rsid w:val="0098529C"/>
    <w:rsid w:val="009A238A"/>
    <w:rsid w:val="009A5FE1"/>
    <w:rsid w:val="009B59D9"/>
    <w:rsid w:val="009C20AE"/>
    <w:rsid w:val="009C4745"/>
    <w:rsid w:val="009E65E7"/>
    <w:rsid w:val="009F07A4"/>
    <w:rsid w:val="009F2470"/>
    <w:rsid w:val="009F2BE1"/>
    <w:rsid w:val="00A033EF"/>
    <w:rsid w:val="00A25080"/>
    <w:rsid w:val="00A32727"/>
    <w:rsid w:val="00A539BB"/>
    <w:rsid w:val="00A6627A"/>
    <w:rsid w:val="00AA3E89"/>
    <w:rsid w:val="00AA738E"/>
    <w:rsid w:val="00AE30AF"/>
    <w:rsid w:val="00AE459F"/>
    <w:rsid w:val="00B05F4C"/>
    <w:rsid w:val="00B06AED"/>
    <w:rsid w:val="00B14077"/>
    <w:rsid w:val="00B1488D"/>
    <w:rsid w:val="00B17469"/>
    <w:rsid w:val="00B3190F"/>
    <w:rsid w:val="00B3421D"/>
    <w:rsid w:val="00B3574F"/>
    <w:rsid w:val="00B42E9B"/>
    <w:rsid w:val="00B46A5A"/>
    <w:rsid w:val="00B67E87"/>
    <w:rsid w:val="00B805D8"/>
    <w:rsid w:val="00BB4BFD"/>
    <w:rsid w:val="00BD31C4"/>
    <w:rsid w:val="00BE1A95"/>
    <w:rsid w:val="00BE448F"/>
    <w:rsid w:val="00BE49EE"/>
    <w:rsid w:val="00BE66D5"/>
    <w:rsid w:val="00BF1234"/>
    <w:rsid w:val="00BF17A8"/>
    <w:rsid w:val="00BF5AA7"/>
    <w:rsid w:val="00C17A51"/>
    <w:rsid w:val="00C22949"/>
    <w:rsid w:val="00C30E71"/>
    <w:rsid w:val="00C37357"/>
    <w:rsid w:val="00C63E22"/>
    <w:rsid w:val="00C815F5"/>
    <w:rsid w:val="00C9028B"/>
    <w:rsid w:val="00C92CB1"/>
    <w:rsid w:val="00CA1B38"/>
    <w:rsid w:val="00CB765C"/>
    <w:rsid w:val="00CC28E9"/>
    <w:rsid w:val="00CD2506"/>
    <w:rsid w:val="00CD4CAC"/>
    <w:rsid w:val="00CE30BC"/>
    <w:rsid w:val="00CE7E1A"/>
    <w:rsid w:val="00CF3707"/>
    <w:rsid w:val="00CF5025"/>
    <w:rsid w:val="00CF71F8"/>
    <w:rsid w:val="00D2160A"/>
    <w:rsid w:val="00D3057D"/>
    <w:rsid w:val="00D35B49"/>
    <w:rsid w:val="00D370E5"/>
    <w:rsid w:val="00D42137"/>
    <w:rsid w:val="00D471F3"/>
    <w:rsid w:val="00D53707"/>
    <w:rsid w:val="00D56E1C"/>
    <w:rsid w:val="00D6107A"/>
    <w:rsid w:val="00D71E84"/>
    <w:rsid w:val="00D809EA"/>
    <w:rsid w:val="00D82233"/>
    <w:rsid w:val="00D83F6F"/>
    <w:rsid w:val="00D859B4"/>
    <w:rsid w:val="00D85CAA"/>
    <w:rsid w:val="00D9481E"/>
    <w:rsid w:val="00DA08A5"/>
    <w:rsid w:val="00DA1DBD"/>
    <w:rsid w:val="00DA255C"/>
    <w:rsid w:val="00DA3386"/>
    <w:rsid w:val="00DB79E0"/>
    <w:rsid w:val="00DC2665"/>
    <w:rsid w:val="00DC46EB"/>
    <w:rsid w:val="00DC61B5"/>
    <w:rsid w:val="00DF666E"/>
    <w:rsid w:val="00E0748B"/>
    <w:rsid w:val="00E204FF"/>
    <w:rsid w:val="00E230C5"/>
    <w:rsid w:val="00E33E27"/>
    <w:rsid w:val="00E45BC5"/>
    <w:rsid w:val="00E51076"/>
    <w:rsid w:val="00E63086"/>
    <w:rsid w:val="00E6337F"/>
    <w:rsid w:val="00E7218B"/>
    <w:rsid w:val="00E7235B"/>
    <w:rsid w:val="00E872D4"/>
    <w:rsid w:val="00E943F9"/>
    <w:rsid w:val="00EB2E84"/>
    <w:rsid w:val="00EB5916"/>
    <w:rsid w:val="00EB670F"/>
    <w:rsid w:val="00ED4C60"/>
    <w:rsid w:val="00EE3847"/>
    <w:rsid w:val="00EE47B2"/>
    <w:rsid w:val="00F11072"/>
    <w:rsid w:val="00F130D0"/>
    <w:rsid w:val="00F218F3"/>
    <w:rsid w:val="00F2270D"/>
    <w:rsid w:val="00F229E2"/>
    <w:rsid w:val="00F30738"/>
    <w:rsid w:val="00F415A2"/>
    <w:rsid w:val="00F543CD"/>
    <w:rsid w:val="00F64B8D"/>
    <w:rsid w:val="00F74E0F"/>
    <w:rsid w:val="00F75842"/>
    <w:rsid w:val="00F821A8"/>
    <w:rsid w:val="00F878EA"/>
    <w:rsid w:val="00FB10CA"/>
    <w:rsid w:val="00FC1A5B"/>
    <w:rsid w:val="00FD1149"/>
    <w:rsid w:val="00FD7668"/>
    <w:rsid w:val="00FF6062"/>
    <w:rsid w:val="12857306"/>
    <w:rsid w:val="3A148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0BB0"/>
  <w15:chartTrackingRefBased/>
  <w15:docId w15:val="{98277FFF-F766-4348-BBB3-BE7EB33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8E"/>
    <w:pPr>
      <w:spacing w:before="40" w:after="12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BD"/>
  </w:style>
  <w:style w:type="paragraph" w:styleId="Footer">
    <w:name w:val="footer"/>
    <w:basedOn w:val="Normal"/>
    <w:link w:val="FooterChar"/>
    <w:uiPriority w:val="99"/>
    <w:unhideWhenUsed/>
    <w:rsid w:val="00DA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D"/>
  </w:style>
  <w:style w:type="character" w:styleId="Hyperlink">
    <w:name w:val="Hyperlink"/>
    <w:uiPriority w:val="99"/>
    <w:unhideWhenUsed/>
    <w:rsid w:val="00514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D0"/>
    <w:pPr>
      <w:ind w:left="720"/>
      <w:contextualSpacing/>
    </w:pPr>
    <w:rPr>
      <w:rFonts w:ascii="Cambria" w:eastAsia="Cambria" w:hAnsi="Cambria"/>
    </w:rPr>
  </w:style>
  <w:style w:type="paragraph" w:customStyle="1" w:styleId="Subbullet">
    <w:name w:val="Subbullet"/>
    <w:basedOn w:val="Normal"/>
    <w:link w:val="SubbulletChar"/>
    <w:qFormat/>
    <w:rsid w:val="00513782"/>
    <w:pPr>
      <w:numPr>
        <w:numId w:val="35"/>
      </w:numPr>
      <w:tabs>
        <w:tab w:val="left" w:pos="1080"/>
      </w:tabs>
    </w:pPr>
    <w:rPr>
      <w:rFonts w:ascii="Arial" w:hAnsi="Arial" w:cs="Arial"/>
      <w:sz w:val="20"/>
      <w:szCs w:val="20"/>
    </w:rPr>
  </w:style>
  <w:style w:type="paragraph" w:customStyle="1" w:styleId="Numberedbullet">
    <w:name w:val="Numbered bullet"/>
    <w:basedOn w:val="Normal"/>
    <w:link w:val="NumberedbulletChar"/>
    <w:qFormat/>
    <w:rsid w:val="00513782"/>
    <w:pPr>
      <w:numPr>
        <w:numId w:val="34"/>
      </w:numPr>
      <w:tabs>
        <w:tab w:val="left" w:pos="720"/>
      </w:tabs>
    </w:pPr>
    <w:rPr>
      <w:rFonts w:ascii="Arial" w:hAnsi="Arial" w:cs="Arial"/>
      <w:sz w:val="20"/>
      <w:szCs w:val="20"/>
    </w:rPr>
  </w:style>
  <w:style w:type="character" w:customStyle="1" w:styleId="SubbulletChar">
    <w:name w:val="Subbullet Char"/>
    <w:link w:val="Subbullet"/>
    <w:rsid w:val="00513782"/>
    <w:rPr>
      <w:rFonts w:ascii="Arial" w:hAnsi="Arial" w:cs="Arial"/>
    </w:rPr>
  </w:style>
  <w:style w:type="paragraph" w:customStyle="1" w:styleId="FirstlevelBullet">
    <w:name w:val="First level Bullet"/>
    <w:basedOn w:val="Normal"/>
    <w:link w:val="FirstlevelBulletChar"/>
    <w:qFormat/>
    <w:rsid w:val="005D7D0F"/>
    <w:pPr>
      <w:numPr>
        <w:numId w:val="39"/>
      </w:numPr>
      <w:tabs>
        <w:tab w:val="left" w:pos="720"/>
      </w:tabs>
      <w:ind w:left="720" w:hanging="360"/>
    </w:pPr>
    <w:rPr>
      <w:rFonts w:ascii="Arial" w:hAnsi="Arial" w:cs="Arial"/>
      <w:sz w:val="20"/>
      <w:szCs w:val="20"/>
    </w:rPr>
  </w:style>
  <w:style w:type="character" w:customStyle="1" w:styleId="NumberedbulletChar">
    <w:name w:val="Numbered bullet Char"/>
    <w:link w:val="Numberedbullet"/>
    <w:rsid w:val="00513782"/>
    <w:rPr>
      <w:rFonts w:ascii="Arial" w:hAnsi="Arial" w:cs="Arial"/>
    </w:rPr>
  </w:style>
  <w:style w:type="character" w:customStyle="1" w:styleId="FirstlevelBulletChar">
    <w:name w:val="First level Bullet Char"/>
    <w:link w:val="FirstlevelBullet"/>
    <w:rsid w:val="005D7D0F"/>
    <w:rPr>
      <w:rFonts w:ascii="Arial" w:hAnsi="Arial" w:cs="Arial"/>
    </w:rPr>
  </w:style>
  <w:style w:type="character" w:styleId="UnresolvedMention">
    <w:name w:val="Unresolved Mention"/>
    <w:uiPriority w:val="99"/>
    <w:semiHidden/>
    <w:unhideWhenUsed/>
    <w:rsid w:val="00BE49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9E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670F"/>
    <w:rPr>
      <w:b/>
      <w:bCs/>
    </w:rPr>
  </w:style>
  <w:style w:type="paragraph" w:customStyle="1" w:styleId="EL21Numberedbullet">
    <w:name w:val="EL21 Numbered bullet"/>
    <w:basedOn w:val="Normal"/>
    <w:link w:val="EL21NumberedbulletChar"/>
    <w:qFormat/>
    <w:rsid w:val="00547E19"/>
    <w:pPr>
      <w:tabs>
        <w:tab w:val="left" w:pos="720"/>
      </w:tabs>
      <w:ind w:left="720" w:hanging="360"/>
    </w:pPr>
    <w:rPr>
      <w:rFonts w:ascii="Arial" w:hAnsi="Arial" w:cs="Arial"/>
      <w:sz w:val="20"/>
      <w:szCs w:val="20"/>
    </w:rPr>
  </w:style>
  <w:style w:type="character" w:customStyle="1" w:styleId="EL21NumberedbulletChar">
    <w:name w:val="EL21 Numbered bullet Char"/>
    <w:link w:val="EL21Numberedbullet"/>
    <w:rsid w:val="00547E1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3404"/>
    <w:rPr>
      <w:color w:val="954F72" w:themeColor="followedHyperlink"/>
      <w:u w:val="single"/>
    </w:rPr>
  </w:style>
  <w:style w:type="paragraph" w:customStyle="1" w:styleId="EL21Header">
    <w:name w:val="EL21 Header"/>
    <w:basedOn w:val="Normal"/>
    <w:link w:val="EL21HeaderChar"/>
    <w:qFormat/>
    <w:rsid w:val="009453A0"/>
    <w:pPr>
      <w:tabs>
        <w:tab w:val="left" w:pos="1440"/>
      </w:tabs>
    </w:pPr>
    <w:rPr>
      <w:rFonts w:ascii="Arial" w:hAnsi="Arial" w:cs="Arial"/>
      <w:b/>
      <w:bCs/>
      <w:color w:val="1F3864"/>
      <w:sz w:val="28"/>
      <w:szCs w:val="28"/>
    </w:rPr>
  </w:style>
  <w:style w:type="paragraph" w:customStyle="1" w:styleId="EL21FirstBullet">
    <w:name w:val="EL21 First Bullet"/>
    <w:basedOn w:val="Normal"/>
    <w:link w:val="EL21FirstBulletChar"/>
    <w:qFormat/>
    <w:rsid w:val="009453A0"/>
    <w:pPr>
      <w:tabs>
        <w:tab w:val="left" w:pos="720"/>
      </w:tabs>
      <w:ind w:left="720" w:hanging="360"/>
    </w:pPr>
    <w:rPr>
      <w:rFonts w:ascii="Arial" w:hAnsi="Arial" w:cs="Arial"/>
      <w:sz w:val="20"/>
      <w:szCs w:val="20"/>
    </w:rPr>
  </w:style>
  <w:style w:type="character" w:customStyle="1" w:styleId="EL21HeaderChar">
    <w:name w:val="EL21 Header Char"/>
    <w:link w:val="EL21Header"/>
    <w:rsid w:val="009453A0"/>
    <w:rPr>
      <w:rFonts w:ascii="Arial" w:hAnsi="Arial" w:cs="Arial"/>
      <w:b/>
      <w:bCs/>
      <w:color w:val="1F3864"/>
      <w:sz w:val="28"/>
      <w:szCs w:val="28"/>
    </w:rPr>
  </w:style>
  <w:style w:type="character" w:customStyle="1" w:styleId="EL21FirstBulletChar">
    <w:name w:val="EL21 First Bullet Char"/>
    <w:link w:val="EL21FirstBullet"/>
    <w:rsid w:val="009453A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enne\AACOM\Meetings%20and%20Events%20-%202021%20Annual%20Conference\Design%20Projects\EL21%20Word%20Template\EL21%20WORD%20DOC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93fd5-62e7-4a18-808f-6929b6092986"/>
    <lcf76f155ced4ddcb4097134ff3c332f xmlns="83e2761b-e376-442d-8595-a13351857ec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AB5749B61FA4DA8F479A104227994" ma:contentTypeVersion="19" ma:contentTypeDescription="Create a new document." ma:contentTypeScope="" ma:versionID="d4e8acb2657cd042ecc52e799425a42c">
  <xsd:schema xmlns:xsd="http://www.w3.org/2001/XMLSchema" xmlns:xs="http://www.w3.org/2001/XMLSchema" xmlns:p="http://schemas.microsoft.com/office/2006/metadata/properties" xmlns:ns1="http://schemas.microsoft.com/sharepoint/v3" xmlns:ns2="6d893fd5-62e7-4a18-808f-6929b6092986" xmlns:ns3="83e2761b-e376-442d-8595-a13351857ec9" targetNamespace="http://schemas.microsoft.com/office/2006/metadata/properties" ma:root="true" ma:fieldsID="96871017844891f48d87b3ef04c681b4" ns1:_="" ns2:_="" ns3:_="">
    <xsd:import namespace="http://schemas.microsoft.com/sharepoint/v3"/>
    <xsd:import namespace="6d893fd5-62e7-4a18-808f-6929b6092986"/>
    <xsd:import namespace="83e2761b-e376-442d-8595-a13351857e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3fd5-62e7-4a18-808f-6929b609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d08ca35-049e-44d0-bc8f-f122cd0ed01e}" ma:internalName="TaxCatchAll" ma:showField="CatchAllData" ma:web="6d893fd5-62e7-4a18-808f-6929b609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761b-e376-442d-8595-a13351857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16ac8f-cad6-4f82-943e-f438414ee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29F37-64DE-4BDD-9F7B-01510F2CE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03C55-51E7-4F46-98F2-B8FA983941DD}">
  <ds:schemaRefs>
    <ds:schemaRef ds:uri="http://www.w3.org/XML/1998/namespace"/>
    <ds:schemaRef ds:uri="http://schemas.microsoft.com/office/2006/metadata/properties"/>
    <ds:schemaRef ds:uri="83e2761b-e376-442d-8595-a13351857ec9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893fd5-62e7-4a18-808f-6929b6092986"/>
  </ds:schemaRefs>
</ds:datastoreItem>
</file>

<file path=customXml/itemProps3.xml><?xml version="1.0" encoding="utf-8"?>
<ds:datastoreItem xmlns:ds="http://schemas.openxmlformats.org/officeDocument/2006/customXml" ds:itemID="{37052EE6-7500-4E45-BD89-2A3B9B7D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93fd5-62e7-4a18-808f-6929b6092986"/>
    <ds:schemaRef ds:uri="83e2761b-e376-442d-8595-a13351857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EL21 WORD DOC TEMPLATE v2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RaShonda Riddle, MBA</dc:creator>
  <cp:keywords/>
  <dc:description/>
  <cp:lastModifiedBy>RaShonda Riddle</cp:lastModifiedBy>
  <cp:revision>2</cp:revision>
  <cp:lastPrinted>2021-08-05T21:30:00Z</cp:lastPrinted>
  <dcterms:created xsi:type="dcterms:W3CDTF">2023-09-20T21:33:00Z</dcterms:created>
  <dcterms:modified xsi:type="dcterms:W3CDTF">2023-09-20T21:33:00Z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0x010100553AB5749B61FA4DA8F479A104227994</vt:lpwstr>
  </property>
</Properties>
</file>